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E" w:rsidRPr="006A2677" w:rsidRDefault="0042703E" w:rsidP="0042703E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 nr. 147/2016</w:t>
      </w:r>
    </w:p>
    <w:p w:rsidR="0042703E" w:rsidRPr="00F74CB7" w:rsidRDefault="0042703E" w:rsidP="0042703E">
      <w:pPr>
        <w:ind w:left="6480"/>
        <w:jc w:val="right"/>
        <w:rPr>
          <w:rFonts w:ascii="Sylfaen" w:hAnsi="Sylfaen"/>
          <w:b/>
        </w:rPr>
      </w:pPr>
      <w:r w:rsidRPr="006A2677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18 nëntor </w:t>
      </w:r>
      <w:r w:rsidRPr="006A2677">
        <w:rPr>
          <w:rFonts w:ascii="Sylfaen" w:hAnsi="Sylfaen"/>
          <w:b/>
        </w:rPr>
        <w:t>201</w:t>
      </w:r>
      <w:r>
        <w:rPr>
          <w:rFonts w:ascii="Sylfaen" w:hAnsi="Sylfaen"/>
          <w:b/>
        </w:rPr>
        <w:t>6</w:t>
      </w:r>
    </w:p>
    <w:p w:rsidR="0042703E" w:rsidRDefault="0042703E" w:rsidP="0042703E">
      <w:pPr>
        <w:pStyle w:val="Header"/>
        <w:tabs>
          <w:tab w:val="left" w:pos="720"/>
        </w:tabs>
        <w:jc w:val="both"/>
        <w:rPr>
          <w:rFonts w:ascii="Sylfaen" w:hAnsi="Sylfaen"/>
          <w:color w:val="1A1A1A"/>
          <w:sz w:val="22"/>
        </w:rPr>
      </w:pPr>
    </w:p>
    <w:p w:rsidR="0042703E" w:rsidRDefault="0042703E" w:rsidP="0042703E">
      <w:pPr>
        <w:pStyle w:val="Header"/>
        <w:tabs>
          <w:tab w:val="left" w:pos="720"/>
        </w:tabs>
        <w:jc w:val="both"/>
        <w:rPr>
          <w:rFonts w:ascii="Sylfaen" w:hAnsi="Sylfaen"/>
          <w:color w:val="1A1A1A"/>
          <w:sz w:val="22"/>
        </w:rPr>
      </w:pPr>
    </w:p>
    <w:p w:rsidR="0042703E" w:rsidRDefault="0042703E" w:rsidP="004338BA">
      <w:pPr>
        <w:spacing w:line="266" w:lineRule="auto"/>
        <w:ind w:right="89"/>
        <w:jc w:val="both"/>
        <w:rPr>
          <w:rFonts w:ascii="Sylfaen" w:hAnsi="Sylfaen"/>
          <w:b/>
          <w:color w:val="FF0000"/>
          <w:sz w:val="22"/>
          <w:szCs w:val="22"/>
        </w:rPr>
      </w:pPr>
      <w:r w:rsidRPr="008756F3">
        <w:rPr>
          <w:rFonts w:ascii="Sylfaen" w:hAnsi="Sylfaen"/>
          <w:color w:val="1A1A1A"/>
          <w:sz w:val="22"/>
        </w:rPr>
        <w:t>KËSHILLI GJYQËSOR I KOSOVËS (KGJK) në</w:t>
      </w:r>
      <w:r w:rsidRPr="008756F3">
        <w:rPr>
          <w:rFonts w:ascii="Sylfaen" w:hAnsi="Sylfaen"/>
          <w:color w:val="1A1A1A"/>
          <w:spacing w:val="2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baze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nenit 108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="00A47933">
        <w:rPr>
          <w:rFonts w:ascii="Sylfaen" w:hAnsi="Sylfaen"/>
          <w:color w:val="1A1A1A"/>
          <w:spacing w:val="20"/>
          <w:sz w:val="22"/>
        </w:rPr>
        <w:t xml:space="preserve">pika 5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Kushtetutës</w:t>
      </w:r>
      <w:r w:rsidRPr="008756F3">
        <w:rPr>
          <w:rFonts w:ascii="Sylfaen" w:hAnsi="Sylfaen"/>
          <w:color w:val="1A1A1A"/>
          <w:spacing w:val="43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së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Republikës</w:t>
      </w:r>
      <w:r w:rsidRPr="008756F3">
        <w:rPr>
          <w:rFonts w:ascii="Sylfaen" w:hAnsi="Sylfaen"/>
          <w:color w:val="1A1A1A"/>
          <w:spacing w:val="3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 xml:space="preserve">së </w:t>
      </w:r>
      <w:r w:rsidRPr="008756F3">
        <w:rPr>
          <w:rFonts w:ascii="Sylfaen" w:hAnsi="Sylfaen"/>
          <w:color w:val="1A1A1A"/>
          <w:sz w:val="22"/>
        </w:rPr>
        <w:t>Kosovës</w:t>
      </w:r>
      <w:r w:rsidRPr="008756F3">
        <w:rPr>
          <w:rFonts w:ascii="Sylfaen" w:hAnsi="Sylfaen"/>
          <w:color w:val="282828"/>
          <w:spacing w:val="1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nenit 9</w:t>
      </w:r>
      <w:r>
        <w:rPr>
          <w:rFonts w:ascii="Sylfaen" w:hAnsi="Sylfaen"/>
          <w:color w:val="1A1A1A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Ligjit</w:t>
      </w:r>
      <w:r w:rsidRPr="008756F3">
        <w:rPr>
          <w:rFonts w:ascii="Sylfaen" w:hAnsi="Sylfaen"/>
          <w:color w:val="1A1A1A"/>
          <w:spacing w:val="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03</w:t>
      </w:r>
      <w:r w:rsidRPr="008756F3">
        <w:rPr>
          <w:rFonts w:ascii="Sylfaen" w:hAnsi="Sylfaen"/>
          <w:color w:val="383838"/>
          <w:sz w:val="22"/>
        </w:rPr>
        <w:t>/</w:t>
      </w:r>
      <w:r w:rsidRPr="008756F3">
        <w:rPr>
          <w:rFonts w:ascii="Sylfaen" w:hAnsi="Sylfaen"/>
          <w:color w:val="1A1A1A"/>
          <w:sz w:val="22"/>
        </w:rPr>
        <w:t>L-223 për Kësh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llin</w:t>
      </w:r>
      <w:r w:rsidRPr="008756F3">
        <w:rPr>
          <w:rFonts w:ascii="Sylfaen" w:hAnsi="Sylfaen"/>
          <w:color w:val="1A1A1A"/>
          <w:spacing w:val="2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Gjyqësor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Kosovë</w:t>
      </w:r>
      <w:r w:rsidRPr="008756F3">
        <w:rPr>
          <w:rFonts w:ascii="Sylfaen" w:hAnsi="Sylfaen"/>
          <w:color w:val="1A1A1A"/>
          <w:spacing w:val="1"/>
          <w:sz w:val="22"/>
        </w:rPr>
        <w:t xml:space="preserve">s </w:t>
      </w:r>
      <w:r w:rsidRPr="008756F3">
        <w:rPr>
          <w:rFonts w:ascii="Sylfaen" w:hAnsi="Sylfaen"/>
          <w:color w:val="1A1A1A"/>
          <w:sz w:val="22"/>
        </w:rPr>
        <w:t>dhe nenit 18 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4"/>
          <w:sz w:val="22"/>
        </w:rPr>
        <w:t>Rregullore</w:t>
      </w:r>
      <w:r w:rsidRPr="008756F3">
        <w:rPr>
          <w:rFonts w:ascii="Sylfaen" w:hAnsi="Sylfaen"/>
          <w:color w:val="1A1A1A"/>
          <w:spacing w:val="7"/>
          <w:w w:val="104"/>
          <w:sz w:val="22"/>
        </w:rPr>
        <w:t xml:space="preserve">s </w:t>
      </w:r>
      <w:r w:rsidRPr="008756F3">
        <w:rPr>
          <w:rFonts w:ascii="Sylfaen" w:hAnsi="Sylfaen"/>
          <w:color w:val="1A1A1A"/>
          <w:w w:val="104"/>
          <w:sz w:val="22"/>
        </w:rPr>
        <w:t xml:space="preserve">mbi </w:t>
      </w:r>
      <w:r w:rsidRPr="008756F3">
        <w:rPr>
          <w:rFonts w:ascii="Sylfaen" w:hAnsi="Sylfaen"/>
          <w:color w:val="1A1A1A"/>
          <w:sz w:val="22"/>
        </w:rPr>
        <w:t>Organ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z</w:t>
      </w:r>
      <w:r>
        <w:rPr>
          <w:rFonts w:ascii="Sylfaen" w:hAnsi="Sylfaen"/>
          <w:color w:val="1A1A1A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min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 Vep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mt</w:t>
      </w:r>
      <w:r w:rsidRPr="008756F3">
        <w:rPr>
          <w:rFonts w:ascii="Sylfaen" w:hAnsi="Sylfaen"/>
          <w:color w:val="1A1A1A"/>
          <w:spacing w:val="-1"/>
          <w:sz w:val="22"/>
        </w:rPr>
        <w:t>a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në e</w:t>
      </w:r>
      <w:r w:rsidRPr="008756F3">
        <w:rPr>
          <w:rFonts w:ascii="Sylfaen" w:hAnsi="Sylfaen"/>
          <w:color w:val="1A1A1A"/>
          <w:spacing w:val="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Brendshm</w:t>
      </w:r>
      <w:r w:rsidRPr="008756F3">
        <w:rPr>
          <w:rFonts w:ascii="Sylfaen" w:hAnsi="Sylfaen"/>
          <w:color w:val="1A1A1A"/>
          <w:spacing w:val="9"/>
          <w:sz w:val="22"/>
        </w:rPr>
        <w:t xml:space="preserve">e </w:t>
      </w:r>
      <w:r w:rsidRPr="008756F3">
        <w:rPr>
          <w:rFonts w:ascii="Sylfaen" w:hAnsi="Sylfaen"/>
          <w:color w:val="1A1A1A"/>
          <w:sz w:val="22"/>
        </w:rPr>
        <w:t xml:space="preserve">të </w:t>
      </w:r>
      <w:r w:rsidRPr="008756F3">
        <w:rPr>
          <w:rFonts w:ascii="Sylfaen" w:hAnsi="Sylfaen"/>
          <w:color w:val="282828"/>
          <w:sz w:val="22"/>
        </w:rPr>
        <w:t>K</w:t>
      </w:r>
      <w:r w:rsidRPr="008756F3">
        <w:rPr>
          <w:rFonts w:ascii="Sylfaen" w:hAnsi="Sylfaen"/>
          <w:color w:val="1A1A1A"/>
          <w:sz w:val="22"/>
        </w:rPr>
        <w:t>ëshi</w:t>
      </w:r>
      <w:r w:rsidRPr="008756F3">
        <w:rPr>
          <w:rFonts w:ascii="Sylfaen" w:hAnsi="Sylfaen"/>
          <w:color w:val="1A1A1A"/>
          <w:spacing w:val="-1"/>
          <w:sz w:val="22"/>
        </w:rPr>
        <w:t>l</w:t>
      </w:r>
      <w:r w:rsidRPr="008756F3">
        <w:rPr>
          <w:rFonts w:ascii="Sylfaen" w:hAnsi="Sylfaen"/>
          <w:color w:val="282828"/>
          <w:sz w:val="22"/>
        </w:rPr>
        <w:t>li</w:t>
      </w:r>
      <w:r w:rsidRPr="008756F3">
        <w:rPr>
          <w:rFonts w:ascii="Sylfaen" w:hAnsi="Sylfaen"/>
          <w:color w:val="1A1A1A"/>
          <w:sz w:val="22"/>
        </w:rPr>
        <w:t xml:space="preserve">t </w:t>
      </w:r>
      <w:r w:rsidRPr="008756F3">
        <w:rPr>
          <w:rFonts w:ascii="Sylfaen" w:hAnsi="Sylfaen"/>
          <w:color w:val="1A1A1A"/>
          <w:w w:val="105"/>
          <w:sz w:val="22"/>
        </w:rPr>
        <w:t>Gjyqëso</w:t>
      </w:r>
      <w:r w:rsidRPr="008756F3">
        <w:rPr>
          <w:rFonts w:ascii="Sylfaen" w:hAnsi="Sylfaen"/>
          <w:color w:val="1A1A1A"/>
          <w:spacing w:val="-2"/>
          <w:w w:val="105"/>
          <w:sz w:val="22"/>
        </w:rPr>
        <w:t xml:space="preserve">r </w:t>
      </w:r>
      <w:r w:rsidRPr="008756F3">
        <w:rPr>
          <w:rFonts w:ascii="Sylfaen" w:hAnsi="Sylfaen"/>
          <w:color w:val="1A1A1A"/>
          <w:w w:val="105"/>
          <w:sz w:val="22"/>
        </w:rPr>
        <w:t xml:space="preserve">të </w:t>
      </w:r>
      <w:r w:rsidRPr="008756F3">
        <w:rPr>
          <w:rFonts w:ascii="Sylfaen" w:hAnsi="Sylfaen"/>
          <w:color w:val="1A1A1A"/>
          <w:sz w:val="22"/>
        </w:rPr>
        <w:t>Kosov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282828"/>
          <w:spacing w:val="-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si</w:t>
      </w:r>
      <w:r w:rsidRPr="008756F3">
        <w:rPr>
          <w:rFonts w:ascii="Sylfaen" w:hAnsi="Sylfaen"/>
          <w:color w:val="1A1A1A"/>
          <w:spacing w:val="5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4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duke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u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mbë</w:t>
      </w:r>
      <w:r w:rsidRPr="008756F3">
        <w:rPr>
          <w:rFonts w:ascii="Sylfaen" w:hAnsi="Sylfaen"/>
          <w:color w:val="282828"/>
          <w:sz w:val="22"/>
        </w:rPr>
        <w:t>s</w:t>
      </w:r>
      <w:r w:rsidRPr="008756F3">
        <w:rPr>
          <w:rFonts w:ascii="Sylfaen" w:hAnsi="Sylfaen"/>
          <w:color w:val="1A1A1A"/>
          <w:sz w:val="22"/>
        </w:rPr>
        <w:t>hte</w:t>
      </w:r>
      <w:r w:rsidRPr="008756F3">
        <w:rPr>
          <w:rFonts w:ascii="Sylfaen" w:hAnsi="Sylfaen"/>
          <w:color w:val="282828"/>
          <w:sz w:val="22"/>
        </w:rPr>
        <w:t>t</w:t>
      </w:r>
      <w:r w:rsidRPr="008756F3">
        <w:rPr>
          <w:rFonts w:ascii="Sylfaen" w:hAnsi="Sylfaen"/>
          <w:color w:val="1A1A1A"/>
          <w:sz w:val="22"/>
        </w:rPr>
        <w:t xml:space="preserve">ur </w:t>
      </w:r>
      <w:r w:rsidRPr="008756F3">
        <w:rPr>
          <w:rFonts w:ascii="Sylfaen" w:hAnsi="Sylfaen"/>
          <w:color w:val="1A1A1A"/>
          <w:spacing w:val="8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në</w:t>
      </w:r>
      <w:r w:rsidRPr="008756F3">
        <w:rPr>
          <w:rFonts w:ascii="Sylfaen" w:hAnsi="Sylfaen"/>
          <w:color w:val="1A1A1A"/>
          <w:spacing w:val="3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Vendimin N</w:t>
      </w:r>
      <w:r w:rsidRPr="008756F3">
        <w:rPr>
          <w:rFonts w:ascii="Sylfaen" w:hAnsi="Sylfaen"/>
          <w:color w:val="282828"/>
          <w:sz w:val="22"/>
        </w:rPr>
        <w:t>r.</w:t>
      </w:r>
      <w:r w:rsidRPr="008756F3">
        <w:rPr>
          <w:rFonts w:ascii="Sylfaen" w:eastAsia="Arial" w:hAnsi="Sylfaen" w:cs="Arial"/>
          <w:color w:val="282828"/>
          <w:sz w:val="22"/>
        </w:rPr>
        <w:t>77/</w:t>
      </w:r>
      <w:r w:rsidRPr="008756F3">
        <w:rPr>
          <w:rFonts w:ascii="Sylfaen" w:eastAsia="Arial" w:hAnsi="Sylfaen" w:cs="Arial"/>
          <w:color w:val="1A1A1A"/>
          <w:sz w:val="22"/>
        </w:rPr>
        <w:t>2014</w:t>
      </w:r>
      <w:r w:rsidRPr="008756F3">
        <w:rPr>
          <w:rFonts w:ascii="Sylfaen" w:eastAsia="Arial" w:hAnsi="Sylfaen" w:cs="Arial"/>
          <w:color w:val="282828"/>
          <w:sz w:val="22"/>
        </w:rPr>
        <w:t>,</w:t>
      </w:r>
      <w:r w:rsidRPr="008756F3">
        <w:rPr>
          <w:rFonts w:ascii="Sylfaen" w:eastAsia="Arial" w:hAnsi="Sylfaen" w:cs="Arial"/>
          <w:color w:val="282828"/>
          <w:spacing w:val="-5"/>
          <w:sz w:val="22"/>
        </w:rPr>
        <w:t xml:space="preserve">  të </w:t>
      </w:r>
      <w:r w:rsidRPr="008756F3">
        <w:rPr>
          <w:rFonts w:ascii="Sylfaen" w:hAnsi="Sylfaen"/>
          <w:color w:val="1A1A1A"/>
          <w:sz w:val="22"/>
        </w:rPr>
        <w:t>da</w:t>
      </w:r>
      <w:r w:rsidRPr="008756F3">
        <w:rPr>
          <w:rFonts w:ascii="Sylfaen" w:hAnsi="Sylfaen"/>
          <w:color w:val="282828"/>
          <w:sz w:val="22"/>
        </w:rPr>
        <w:t>të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1A1A1A"/>
          <w:spacing w:val="4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4</w:t>
      </w:r>
      <w:r w:rsidRPr="008756F3">
        <w:rPr>
          <w:rFonts w:ascii="Sylfaen" w:hAnsi="Sylfaen"/>
          <w:color w:val="1A1A1A"/>
          <w:spacing w:val="3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q</w:t>
      </w:r>
      <w:r w:rsidRPr="008756F3">
        <w:rPr>
          <w:rFonts w:ascii="Sylfaen" w:hAnsi="Sylfaen"/>
          <w:color w:val="282828"/>
          <w:sz w:val="22"/>
        </w:rPr>
        <w:t>er</w:t>
      </w:r>
      <w:r w:rsidRPr="008756F3">
        <w:rPr>
          <w:rFonts w:ascii="Sylfaen" w:hAnsi="Sylfaen"/>
          <w:color w:val="1A1A1A"/>
          <w:sz w:val="22"/>
        </w:rPr>
        <w:t xml:space="preserve">shor </w:t>
      </w:r>
      <w:r w:rsidRPr="008756F3">
        <w:rPr>
          <w:rFonts w:ascii="Sylfaen" w:hAnsi="Sylfaen"/>
          <w:color w:val="1A1A1A"/>
          <w:spacing w:val="8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2014,</w:t>
      </w:r>
      <w:r w:rsidRPr="008756F3">
        <w:rPr>
          <w:rFonts w:ascii="Sylfaen" w:hAnsi="Sylfaen"/>
          <w:color w:val="1A1A1A"/>
          <w:spacing w:val="5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Vend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 xml:space="preserve">min </w:t>
      </w:r>
      <w:r w:rsidRPr="008756F3">
        <w:rPr>
          <w:rFonts w:ascii="Sylfaen" w:hAnsi="Sylfaen"/>
          <w:color w:val="1A1A1A"/>
          <w:w w:val="105"/>
          <w:sz w:val="22"/>
        </w:rPr>
        <w:t>Nr.</w:t>
      </w:r>
      <w:r w:rsidRPr="008756F3">
        <w:rPr>
          <w:rFonts w:ascii="Sylfaen" w:eastAsia="Arial" w:hAnsi="Sylfaen" w:cs="Arial"/>
          <w:color w:val="282828"/>
          <w:sz w:val="22"/>
        </w:rPr>
        <w:t>7</w:t>
      </w:r>
      <w:r w:rsidRPr="008756F3">
        <w:rPr>
          <w:rFonts w:ascii="Sylfaen" w:eastAsia="Arial" w:hAnsi="Sylfaen" w:cs="Arial"/>
          <w:color w:val="1A1A1A"/>
          <w:sz w:val="22"/>
        </w:rPr>
        <w:t>7</w:t>
      </w:r>
      <w:r w:rsidRPr="008756F3">
        <w:rPr>
          <w:rFonts w:ascii="Sylfaen" w:eastAsia="Arial" w:hAnsi="Sylfaen" w:cs="Arial"/>
          <w:color w:val="383838"/>
          <w:sz w:val="22"/>
        </w:rPr>
        <w:t>/</w:t>
      </w:r>
      <w:r w:rsidRPr="008756F3">
        <w:rPr>
          <w:rFonts w:ascii="Sylfaen" w:eastAsia="Arial" w:hAnsi="Sylfaen" w:cs="Arial"/>
          <w:color w:val="1A1A1A"/>
          <w:sz w:val="22"/>
        </w:rPr>
        <w:t>20</w:t>
      </w:r>
      <w:r w:rsidRPr="008756F3">
        <w:rPr>
          <w:rFonts w:ascii="Sylfaen" w:eastAsia="Arial" w:hAnsi="Sylfaen" w:cs="Arial"/>
          <w:color w:val="282828"/>
          <w:sz w:val="22"/>
        </w:rPr>
        <w:t>1</w:t>
      </w:r>
      <w:r w:rsidRPr="008756F3">
        <w:rPr>
          <w:rFonts w:ascii="Sylfaen" w:eastAsia="Arial" w:hAnsi="Sylfaen" w:cs="Arial"/>
          <w:color w:val="1A1A1A"/>
          <w:sz w:val="22"/>
        </w:rPr>
        <w:t>5</w:t>
      </w:r>
      <w:r w:rsidRPr="008756F3">
        <w:rPr>
          <w:rFonts w:ascii="Sylfaen" w:eastAsia="Arial" w:hAnsi="Sylfaen" w:cs="Arial"/>
          <w:color w:val="1A1A1A"/>
          <w:spacing w:val="-2"/>
          <w:sz w:val="22"/>
        </w:rPr>
        <w:t xml:space="preserve"> 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datës 15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maj </w:t>
      </w:r>
      <w:r w:rsidRPr="008756F3">
        <w:rPr>
          <w:rFonts w:ascii="Sylfaen" w:hAnsi="Sylfaen"/>
          <w:color w:val="1A1A1A"/>
          <w:spacing w:val="1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2015, Vendimin </w:t>
      </w:r>
      <w:r w:rsidRPr="008756F3">
        <w:rPr>
          <w:rFonts w:ascii="Sylfaen" w:hAnsi="Sylfaen"/>
          <w:color w:val="1A1A1A"/>
          <w:spacing w:val="2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eastAsia="Arial" w:hAnsi="Sylfaen" w:cs="Arial"/>
          <w:color w:val="1A1A1A"/>
          <w:sz w:val="22"/>
        </w:rPr>
        <w:t>292/20</w:t>
      </w:r>
      <w:r w:rsidRPr="008756F3">
        <w:rPr>
          <w:rFonts w:ascii="Sylfaen" w:eastAsia="Arial" w:hAnsi="Sylfaen" w:cs="Arial"/>
          <w:color w:val="282828"/>
          <w:sz w:val="22"/>
        </w:rPr>
        <w:t>1</w:t>
      </w:r>
      <w:r w:rsidRPr="008756F3">
        <w:rPr>
          <w:rFonts w:ascii="Sylfaen" w:eastAsia="Arial" w:hAnsi="Sylfaen" w:cs="Arial"/>
          <w:color w:val="1A1A1A"/>
          <w:sz w:val="22"/>
        </w:rPr>
        <w:t xml:space="preserve">5,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</w:t>
      </w:r>
      <w:r w:rsidRPr="008756F3">
        <w:rPr>
          <w:rFonts w:ascii="Sylfaen" w:hAnsi="Sylfaen"/>
          <w:color w:val="282828"/>
          <w:sz w:val="22"/>
        </w:rPr>
        <w:t>a</w:t>
      </w:r>
      <w:r w:rsidRPr="008756F3">
        <w:rPr>
          <w:rFonts w:ascii="Sylfaen" w:hAnsi="Sylfaen"/>
          <w:color w:val="1A1A1A"/>
          <w:sz w:val="22"/>
        </w:rPr>
        <w:t>tës 18</w:t>
      </w:r>
      <w:r w:rsidRPr="008756F3">
        <w:rPr>
          <w:rFonts w:ascii="Sylfaen" w:hAnsi="Sylfaen"/>
          <w:color w:val="1A1A1A"/>
          <w:spacing w:val="3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shtat</w:t>
      </w:r>
      <w:r w:rsidRPr="008756F3">
        <w:rPr>
          <w:rFonts w:ascii="Sylfaen" w:hAnsi="Sylfaen"/>
          <w:color w:val="1A1A1A"/>
          <w:spacing w:val="-1"/>
          <w:sz w:val="22"/>
        </w:rPr>
        <w:t>o</w:t>
      </w:r>
      <w:r w:rsidRPr="008756F3">
        <w:rPr>
          <w:rFonts w:ascii="Sylfaen" w:hAnsi="Sylfaen"/>
          <w:color w:val="282828"/>
          <w:sz w:val="22"/>
        </w:rPr>
        <w:t xml:space="preserve">r </w:t>
      </w:r>
      <w:r>
        <w:rPr>
          <w:rFonts w:ascii="Sylfaen" w:hAnsi="Sylfaen"/>
          <w:color w:val="1A1A1A"/>
          <w:sz w:val="22"/>
        </w:rPr>
        <w:t xml:space="preserve">2015, </w:t>
      </w:r>
      <w:r w:rsidRPr="008756F3">
        <w:rPr>
          <w:rFonts w:ascii="Sylfaen" w:hAnsi="Sylfaen"/>
          <w:color w:val="1A1A1A"/>
          <w:sz w:val="22"/>
        </w:rPr>
        <w:t>Vendimin Nr. 32/2016</w:t>
      </w:r>
      <w:r>
        <w:rPr>
          <w:rFonts w:ascii="Sylfaen" w:hAnsi="Sylfaen"/>
          <w:color w:val="1A1A1A"/>
          <w:sz w:val="22"/>
        </w:rPr>
        <w:t xml:space="preserve">  të datës 16 mars 2016, Vendimin Nr. 63/2016 dhe Vendimit 138/2016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55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Këshillit</w:t>
      </w:r>
      <w:r w:rsidRPr="008756F3">
        <w:rPr>
          <w:rFonts w:ascii="Sylfaen" w:hAnsi="Sylfaen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sor</w:t>
      </w:r>
      <w:r w:rsidRPr="008756F3">
        <w:rPr>
          <w:rFonts w:ascii="Sylfaen" w:hAnsi="Sylfaen"/>
          <w:color w:val="383838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>në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lidhje</w:t>
      </w:r>
      <w:r w:rsidRPr="008756F3">
        <w:rPr>
          <w:rFonts w:ascii="Sylfaen" w:hAnsi="Sylfaen"/>
          <w:color w:val="1A1A1A"/>
          <w:spacing w:val="2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me</w:t>
      </w:r>
      <w:r w:rsidRPr="008756F3">
        <w:rPr>
          <w:rFonts w:ascii="Sylfaen" w:hAnsi="Sylfaen"/>
          <w:color w:val="1A1A1A"/>
          <w:spacing w:val="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përbërjen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mandatet</w:t>
      </w:r>
      <w:r w:rsidRPr="008756F3">
        <w:rPr>
          <w:rFonts w:ascii="Sylfaen" w:hAnsi="Sylfaen"/>
          <w:color w:val="1A1A1A"/>
          <w:spacing w:val="4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e</w:t>
      </w:r>
      <w:r w:rsidRPr="008756F3">
        <w:rPr>
          <w:rFonts w:ascii="Sylfaen" w:hAnsi="Sylfaen"/>
          <w:color w:val="1A1A1A"/>
          <w:spacing w:val="1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anë</w:t>
      </w:r>
      <w:r w:rsidRPr="008756F3">
        <w:rPr>
          <w:rFonts w:ascii="Sylfaen" w:hAnsi="Sylfaen"/>
          <w:color w:val="282828"/>
          <w:sz w:val="22"/>
        </w:rPr>
        <w:t>t</w:t>
      </w:r>
      <w:r w:rsidRPr="008756F3">
        <w:rPr>
          <w:rFonts w:ascii="Sylfaen" w:hAnsi="Sylfaen"/>
          <w:color w:val="1A1A1A"/>
          <w:sz w:val="22"/>
        </w:rPr>
        <w:t>arëve</w:t>
      </w:r>
      <w:r w:rsidRPr="008756F3">
        <w:rPr>
          <w:rFonts w:ascii="Sylfaen" w:hAnsi="Sylfaen"/>
          <w:color w:val="1A1A1A"/>
          <w:spacing w:val="3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Ko</w:t>
      </w:r>
      <w:r w:rsidRPr="008756F3">
        <w:rPr>
          <w:rFonts w:ascii="Sylfaen" w:hAnsi="Sylfaen"/>
          <w:color w:val="282828"/>
          <w:w w:val="105"/>
          <w:sz w:val="22"/>
        </w:rPr>
        <w:t>m</w:t>
      </w:r>
      <w:r w:rsidRPr="008756F3">
        <w:rPr>
          <w:rFonts w:ascii="Sylfaen" w:hAnsi="Sylfaen"/>
          <w:color w:val="1A1A1A"/>
          <w:w w:val="105"/>
          <w:sz w:val="22"/>
        </w:rPr>
        <w:t>isioneve</w:t>
      </w:r>
      <w:r w:rsidR="00B017D3">
        <w:rPr>
          <w:rFonts w:ascii="Sylfaen" w:hAnsi="Sylfaen"/>
          <w:color w:val="1A1A1A"/>
          <w:w w:val="105"/>
          <w:sz w:val="22"/>
        </w:rPr>
        <w:t xml:space="preserve">, </w:t>
      </w:r>
      <w:r w:rsidR="00B017D3">
        <w:rPr>
          <w:rFonts w:ascii="Sylfaen" w:hAnsi="Sylfaen"/>
          <w:color w:val="1A1A1A"/>
          <w:spacing w:val="-14"/>
          <w:w w:val="105"/>
          <w:sz w:val="22"/>
        </w:rPr>
        <w:t xml:space="preserve">në </w:t>
      </w:r>
      <w:r>
        <w:rPr>
          <w:rFonts w:ascii="Sylfaen" w:hAnsi="Sylfaen"/>
          <w:color w:val="1A1A1A"/>
          <w:w w:val="105"/>
          <w:sz w:val="22"/>
        </w:rPr>
        <w:t xml:space="preserve"> mbledhje</w:t>
      </w:r>
      <w:r w:rsidR="00B017D3">
        <w:rPr>
          <w:rFonts w:ascii="Sylfaen" w:hAnsi="Sylfaen"/>
          <w:color w:val="1A1A1A"/>
          <w:w w:val="105"/>
          <w:sz w:val="22"/>
        </w:rPr>
        <w:t>n e</w:t>
      </w:r>
      <w:r>
        <w:rPr>
          <w:rFonts w:ascii="Sylfaen" w:hAnsi="Sylfaen"/>
          <w:color w:val="1A1A1A"/>
          <w:w w:val="105"/>
          <w:sz w:val="22"/>
        </w:rPr>
        <w:t xml:space="preserve"> 166</w:t>
      </w:r>
      <w:r w:rsidR="00B017D3">
        <w:rPr>
          <w:rFonts w:ascii="Sylfaen" w:hAnsi="Sylfaen"/>
          <w:color w:val="1A1A1A"/>
          <w:w w:val="105"/>
          <w:sz w:val="22"/>
        </w:rPr>
        <w:t>- të</w:t>
      </w:r>
      <w:r w:rsidR="00A47933">
        <w:rPr>
          <w:rFonts w:ascii="Sylfaen" w:hAnsi="Sylfaen"/>
          <w:color w:val="1A1A1A"/>
          <w:w w:val="105"/>
          <w:sz w:val="22"/>
        </w:rPr>
        <w:t xml:space="preserve"> </w:t>
      </w:r>
      <w:r>
        <w:rPr>
          <w:rFonts w:ascii="Sylfaen" w:hAnsi="Sylfaen"/>
          <w:color w:val="1A1A1A"/>
          <w:w w:val="105"/>
          <w:sz w:val="22"/>
        </w:rPr>
        <w:t xml:space="preserve"> mbajtur me datë 18 nëntor</w:t>
      </w:r>
      <w:r w:rsidRPr="008756F3">
        <w:rPr>
          <w:rFonts w:ascii="Sylfaen" w:hAnsi="Sylfaen"/>
          <w:color w:val="1A1A1A"/>
          <w:spacing w:val="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2016,</w:t>
      </w:r>
      <w:r w:rsidRPr="008756F3">
        <w:rPr>
          <w:rFonts w:ascii="Sylfaen" w:hAnsi="Sylfaen"/>
          <w:color w:val="1A1A1A"/>
          <w:spacing w:val="-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nxjerr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këtë:</w:t>
      </w:r>
    </w:p>
    <w:p w:rsidR="0042703E" w:rsidRDefault="0042703E" w:rsidP="0042703E">
      <w:pPr>
        <w:jc w:val="center"/>
        <w:rPr>
          <w:rFonts w:ascii="Sylfaen" w:hAnsi="Sylfaen"/>
          <w:b/>
          <w:sz w:val="28"/>
          <w:szCs w:val="28"/>
        </w:rPr>
      </w:pPr>
    </w:p>
    <w:p w:rsidR="0042703E" w:rsidRDefault="0042703E" w:rsidP="004338BA">
      <w:pPr>
        <w:jc w:val="center"/>
        <w:rPr>
          <w:rFonts w:ascii="Sylfaen" w:hAnsi="Sylfaen"/>
          <w:b/>
          <w:color w:val="1A1A1A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42703E" w:rsidRDefault="0042703E" w:rsidP="0042703E">
      <w:pPr>
        <w:rPr>
          <w:rFonts w:ascii="Sylfaen" w:hAnsi="Sylfaen"/>
          <w:b/>
          <w:sz w:val="22"/>
          <w:szCs w:val="22"/>
        </w:rPr>
      </w:pPr>
    </w:p>
    <w:p w:rsidR="0042703E" w:rsidRDefault="0042703E" w:rsidP="0042703E">
      <w:pPr>
        <w:pStyle w:val="ListParagraph"/>
        <w:numPr>
          <w:ilvl w:val="0"/>
          <w:numId w:val="7"/>
        </w:numPr>
        <w:rPr>
          <w:rFonts w:ascii="Sylfaen" w:hAnsi="Sylfaen"/>
          <w:color w:val="282828"/>
          <w:w w:val="105"/>
        </w:rPr>
      </w:pPr>
      <w:r w:rsidRPr="00A47933">
        <w:rPr>
          <w:rFonts w:ascii="Sylfaen" w:hAnsi="Sylfaen"/>
          <w:color w:val="282828"/>
          <w:w w:val="105"/>
        </w:rPr>
        <w:t xml:space="preserve">Pika </w:t>
      </w:r>
      <w:r w:rsidR="00AF3019" w:rsidRPr="00A47933">
        <w:rPr>
          <w:rFonts w:ascii="Sylfaen" w:hAnsi="Sylfaen"/>
          <w:color w:val="282828"/>
          <w:w w:val="105"/>
        </w:rPr>
        <w:t>1</w:t>
      </w:r>
      <w:r w:rsidRPr="00A47933">
        <w:rPr>
          <w:rFonts w:ascii="Sylfaen" w:hAnsi="Sylfaen"/>
          <w:color w:val="282828"/>
          <w:w w:val="105"/>
        </w:rPr>
        <w:t xml:space="preserve"> e Vendimit Nr. 138/2016 të Këshillit Gjyqësor ndryshohet</w:t>
      </w:r>
      <w:r w:rsidR="00AF3019" w:rsidRPr="00A47933">
        <w:rPr>
          <w:rFonts w:ascii="Sylfaen" w:hAnsi="Sylfaen"/>
          <w:color w:val="282828"/>
          <w:w w:val="105"/>
        </w:rPr>
        <w:t xml:space="preserve"> dhe plotësohet </w:t>
      </w:r>
      <w:r w:rsidRPr="00A47933">
        <w:rPr>
          <w:rFonts w:ascii="Sylfaen" w:hAnsi="Sylfaen"/>
          <w:color w:val="282828"/>
          <w:w w:val="105"/>
        </w:rPr>
        <w:t xml:space="preserve"> me tekstin si në vijim:</w:t>
      </w:r>
    </w:p>
    <w:p w:rsidR="004338BA" w:rsidRDefault="004338BA" w:rsidP="004338BA">
      <w:pPr>
        <w:pStyle w:val="ListParagraph"/>
        <w:rPr>
          <w:rFonts w:ascii="Sylfaen" w:hAnsi="Sylfaen"/>
          <w:color w:val="282828"/>
          <w:w w:val="105"/>
        </w:rPr>
      </w:pPr>
    </w:p>
    <w:p w:rsidR="004338BA" w:rsidRPr="004338BA" w:rsidRDefault="004338BA" w:rsidP="004338BA">
      <w:pPr>
        <w:ind w:firstLine="720"/>
        <w:rPr>
          <w:rFonts w:ascii="Sylfaen" w:hAnsi="Sylfaen"/>
          <w:color w:val="282828"/>
          <w:w w:val="105"/>
        </w:rPr>
      </w:pPr>
      <w:r>
        <w:rPr>
          <w:rFonts w:ascii="Sylfaen" w:hAnsi="Sylfaen"/>
          <w:color w:val="282828"/>
          <w:w w:val="105"/>
        </w:rPr>
        <w:t>,,</w:t>
      </w:r>
      <w:r w:rsidRPr="004338BA">
        <w:rPr>
          <w:rFonts w:ascii="Sylfaen" w:hAnsi="Sylfaen"/>
          <w:color w:val="282828"/>
          <w:w w:val="105"/>
        </w:rPr>
        <w:t>Anëtar i Komisionit Disiplinor të Këshillit Gjyqësor të Kosovës caktohet:</w:t>
      </w:r>
    </w:p>
    <w:p w:rsidR="00AF3019" w:rsidRPr="004338BA" w:rsidRDefault="004338BA" w:rsidP="004338BA">
      <w:pPr>
        <w:ind w:left="720" w:firstLine="720"/>
        <w:rPr>
          <w:rFonts w:ascii="Sylfaen" w:hAnsi="Sylfaen"/>
          <w:color w:val="282828"/>
          <w:w w:val="105"/>
        </w:rPr>
      </w:pPr>
      <w:bookmarkStart w:id="0" w:name="_GoBack"/>
      <w:bookmarkEnd w:id="0"/>
      <w:r w:rsidRPr="004338BA">
        <w:rPr>
          <w:rFonts w:ascii="Sylfaen" w:hAnsi="Sylfaen"/>
          <w:color w:val="282828"/>
          <w:w w:val="105"/>
        </w:rPr>
        <w:t xml:space="preserve">Skender </w:t>
      </w:r>
      <w:proofErr w:type="spellStart"/>
      <w:r w:rsidRPr="004338BA">
        <w:rPr>
          <w:rFonts w:ascii="Sylfaen" w:hAnsi="Sylfaen"/>
          <w:color w:val="282828"/>
          <w:w w:val="105"/>
        </w:rPr>
        <w:t>Çoçaj</w:t>
      </w:r>
      <w:proofErr w:type="spellEnd"/>
      <w:r w:rsidR="00A47933" w:rsidRPr="004338BA">
        <w:rPr>
          <w:rFonts w:ascii="Sylfaen" w:hAnsi="Sylfaen"/>
          <w:color w:val="282828"/>
          <w:w w:val="105"/>
        </w:rPr>
        <w:t>, me mandat prej 18.11.2016-</w:t>
      </w:r>
      <w:r w:rsidR="00AF3019" w:rsidRPr="004338BA">
        <w:rPr>
          <w:rFonts w:ascii="Sylfaen" w:hAnsi="Sylfaen"/>
          <w:color w:val="282828"/>
          <w:w w:val="105"/>
        </w:rPr>
        <w:t>18.11.2018</w:t>
      </w:r>
      <w:r w:rsidR="00FA4695" w:rsidRPr="004338BA">
        <w:rPr>
          <w:rFonts w:ascii="Sylfaen" w:hAnsi="Sylfaen"/>
          <w:color w:val="282828"/>
          <w:w w:val="105"/>
        </w:rPr>
        <w:t>.’’</w:t>
      </w:r>
    </w:p>
    <w:p w:rsidR="0042703E" w:rsidRPr="00A47933" w:rsidRDefault="0042703E" w:rsidP="00AF3019">
      <w:pPr>
        <w:jc w:val="both"/>
        <w:rPr>
          <w:rFonts w:ascii="Sylfaen" w:hAnsi="Sylfaen"/>
          <w:b/>
        </w:rPr>
      </w:pPr>
    </w:p>
    <w:p w:rsidR="0042703E" w:rsidRPr="004A0E3B" w:rsidRDefault="0042703E" w:rsidP="0042703E">
      <w:pPr>
        <w:pStyle w:val="ListParagraph"/>
        <w:numPr>
          <w:ilvl w:val="0"/>
          <w:numId w:val="7"/>
        </w:numPr>
        <w:jc w:val="both"/>
        <w:rPr>
          <w:rFonts w:ascii="Sylfaen" w:hAnsi="Sylfaen"/>
        </w:rPr>
      </w:pPr>
      <w:r w:rsidRPr="00A47933">
        <w:rPr>
          <w:rFonts w:ascii="Sylfaen" w:hAnsi="Sylfaen"/>
        </w:rPr>
        <w:t>Vendimi  hyn në fuqi ditën e nënshkrimit</w:t>
      </w:r>
      <w:r w:rsidRPr="004A0E3B">
        <w:rPr>
          <w:rFonts w:ascii="Sylfaen" w:hAnsi="Sylfaen"/>
        </w:rPr>
        <w:t xml:space="preserve">. </w:t>
      </w:r>
    </w:p>
    <w:p w:rsidR="0042703E" w:rsidRDefault="0042703E" w:rsidP="0042703E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sz w:val="22"/>
          <w:szCs w:val="22"/>
        </w:rPr>
      </w:pPr>
    </w:p>
    <w:p w:rsidR="0042703E" w:rsidRDefault="0042703E" w:rsidP="0042703E">
      <w:pPr>
        <w:pStyle w:val="ListParagraph"/>
        <w:rPr>
          <w:rFonts w:ascii="Sylfaen" w:hAnsi="Sylfaen"/>
          <w:sz w:val="22"/>
          <w:szCs w:val="22"/>
        </w:rPr>
      </w:pPr>
    </w:p>
    <w:p w:rsidR="0042703E" w:rsidRDefault="0042703E" w:rsidP="0042703E">
      <w:pPr>
        <w:ind w:left="648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Nehat Idrizi, </w:t>
      </w:r>
    </w:p>
    <w:p w:rsidR="0042703E" w:rsidRDefault="0042703E" w:rsidP="0042703E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</w:p>
    <w:p w:rsidR="0042703E" w:rsidRDefault="0042703E" w:rsidP="0042703E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  <w:t xml:space="preserve"> Kryesues </w:t>
      </w:r>
    </w:p>
    <w:p w:rsidR="0042703E" w:rsidRDefault="0042703E" w:rsidP="0042703E">
      <w:pPr>
        <w:tabs>
          <w:tab w:val="left" w:pos="1740"/>
        </w:tabs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                                                                   Këshilli Gjyqësor i Kosovës</w:t>
      </w:r>
    </w:p>
    <w:p w:rsidR="0042703E" w:rsidRDefault="0042703E" w:rsidP="0042703E">
      <w:pPr>
        <w:jc w:val="both"/>
        <w:rPr>
          <w:rFonts w:ascii="Sylfaen" w:hAnsi="Sylfaen" w:cs="Arial"/>
          <w:i/>
          <w:sz w:val="20"/>
          <w:szCs w:val="20"/>
        </w:rPr>
      </w:pPr>
      <w:r>
        <w:rPr>
          <w:rFonts w:ascii="Sylfaen" w:hAnsi="Sylfaen" w:cs="Arial"/>
          <w:i/>
          <w:sz w:val="20"/>
          <w:szCs w:val="20"/>
        </w:rPr>
        <w:t>Kopje e vendimit i dërgohet:</w:t>
      </w:r>
    </w:p>
    <w:p w:rsidR="0042703E" w:rsidRDefault="0042703E" w:rsidP="0042703E">
      <w:pPr>
        <w:jc w:val="both"/>
        <w:rPr>
          <w:rFonts w:ascii="Sylfaen" w:hAnsi="Sylfaen" w:cs="Arial"/>
          <w:i/>
          <w:sz w:val="20"/>
          <w:szCs w:val="20"/>
        </w:rPr>
      </w:pPr>
    </w:p>
    <w:p w:rsidR="0042703E" w:rsidRDefault="0042703E" w:rsidP="0042703E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Anëtareve të Komisionit </w:t>
      </w:r>
    </w:p>
    <w:p w:rsidR="0042703E" w:rsidRDefault="0042703E" w:rsidP="0042703E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Sekretariatit të KGJK-së</w:t>
      </w:r>
    </w:p>
    <w:p w:rsidR="00DD5C85" w:rsidRPr="00A47933" w:rsidRDefault="0042703E" w:rsidP="00A47933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A47933">
        <w:rPr>
          <w:rFonts w:ascii="Sylfaen" w:hAnsi="Sylfaen"/>
          <w:i/>
          <w:sz w:val="20"/>
          <w:szCs w:val="20"/>
        </w:rPr>
        <w:t>Arkivit</w:t>
      </w:r>
    </w:p>
    <w:sectPr w:rsidR="00DD5C85" w:rsidRPr="00A47933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FD" w:rsidRDefault="006D3FFD" w:rsidP="0003453F">
      <w:r>
        <w:separator/>
      </w:r>
    </w:p>
  </w:endnote>
  <w:endnote w:type="continuationSeparator" w:id="0">
    <w:p w:rsidR="006D3FFD" w:rsidRDefault="006D3FFD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FD" w:rsidRDefault="006D3FFD" w:rsidP="0003453F">
      <w:r>
        <w:separator/>
      </w:r>
    </w:p>
  </w:footnote>
  <w:footnote w:type="continuationSeparator" w:id="0">
    <w:p w:rsidR="006D3FFD" w:rsidRDefault="006D3FFD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A1A"/>
    <w:multiLevelType w:val="multilevel"/>
    <w:tmpl w:val="30FED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  <w:w w:val="100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222BA9"/>
    <w:multiLevelType w:val="hybridMultilevel"/>
    <w:tmpl w:val="6754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E"/>
    <w:rsid w:val="0003453F"/>
    <w:rsid w:val="00073A03"/>
    <w:rsid w:val="000B384F"/>
    <w:rsid w:val="00146B43"/>
    <w:rsid w:val="00150E37"/>
    <w:rsid w:val="001D1357"/>
    <w:rsid w:val="001F1476"/>
    <w:rsid w:val="002249A7"/>
    <w:rsid w:val="002506FA"/>
    <w:rsid w:val="002C6B1D"/>
    <w:rsid w:val="0042703E"/>
    <w:rsid w:val="004338BA"/>
    <w:rsid w:val="00447F15"/>
    <w:rsid w:val="00450A94"/>
    <w:rsid w:val="004E510C"/>
    <w:rsid w:val="00560681"/>
    <w:rsid w:val="005D136B"/>
    <w:rsid w:val="006D3FFD"/>
    <w:rsid w:val="00752F63"/>
    <w:rsid w:val="007E7A56"/>
    <w:rsid w:val="008C5DD1"/>
    <w:rsid w:val="008C6ED6"/>
    <w:rsid w:val="0097715C"/>
    <w:rsid w:val="009F7A8E"/>
    <w:rsid w:val="00A47933"/>
    <w:rsid w:val="00A553CA"/>
    <w:rsid w:val="00A9740A"/>
    <w:rsid w:val="00AF3019"/>
    <w:rsid w:val="00B017D3"/>
    <w:rsid w:val="00B3736A"/>
    <w:rsid w:val="00B52800"/>
    <w:rsid w:val="00B65BDF"/>
    <w:rsid w:val="00B84793"/>
    <w:rsid w:val="00C261F5"/>
    <w:rsid w:val="00C824F7"/>
    <w:rsid w:val="00D80BED"/>
    <w:rsid w:val="00DA29BC"/>
    <w:rsid w:val="00DD5C85"/>
    <w:rsid w:val="00E109C3"/>
    <w:rsid w:val="00EA2435"/>
    <w:rsid w:val="00EA5C89"/>
    <w:rsid w:val="00EA6CE0"/>
    <w:rsid w:val="00EF3A56"/>
    <w:rsid w:val="00F11BA3"/>
    <w:rsid w:val="00F24825"/>
    <w:rsid w:val="00F86744"/>
    <w:rsid w:val="00FA4695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Astrit Hoti</cp:lastModifiedBy>
  <cp:revision>2</cp:revision>
  <dcterms:created xsi:type="dcterms:W3CDTF">2016-11-25T08:52:00Z</dcterms:created>
  <dcterms:modified xsi:type="dcterms:W3CDTF">2016-11-25T08:52:00Z</dcterms:modified>
</cp:coreProperties>
</file>